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49" w:rsidRDefault="00734C49" w:rsidP="00FD185C">
      <w:pPr>
        <w:pStyle w:val="Cabealho"/>
        <w:jc w:val="center"/>
        <w:rPr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3648584" cy="676369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Administração Central</w:t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Unidade de Ensino Médio e Técnico – Cetec</w:t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Grupo de Supervisão Educacional – GSE / Gestão Pedagógica</w:t>
      </w:r>
    </w:p>
    <w:p w:rsidR="00FD185C" w:rsidRDefault="00FD185C" w:rsidP="0065493E">
      <w:pPr>
        <w:pStyle w:val="Ttulo"/>
        <w:pBdr>
          <w:top w:val="none" w:sz="0" w:space="0" w:color="auto"/>
          <w:bottom w:val="none" w:sz="0" w:space="0" w:color="auto"/>
        </w:pBdr>
        <w:spacing w:after="0"/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934465" w:rsidRDefault="0065493E">
      <w:pPr>
        <w:pStyle w:val="Ttulo"/>
        <w:rPr>
          <w:lang w:val="pt-BR"/>
        </w:rPr>
      </w:pPr>
      <w:r>
        <w:rPr>
          <w:lang w:val="pt-BR"/>
        </w:rPr>
        <w:t>FICHA DE AVALIAÇÃO DE ESTaGIário</w:t>
      </w:r>
    </w:p>
    <w:p w:rsidR="0065493E" w:rsidRDefault="0065493E" w:rsidP="0065493E">
      <w:pPr>
        <w:rPr>
          <w:lang w:val="pt-BR"/>
        </w:rPr>
      </w:pPr>
    </w:p>
    <w:p w:rsidR="0065493E" w:rsidRDefault="0065493E" w:rsidP="0065493E">
      <w:pPr>
        <w:jc w:val="both"/>
        <w:rPr>
          <w:lang w:val="pt-BR"/>
        </w:rPr>
      </w:pPr>
    </w:p>
    <w:p w:rsidR="0065493E" w:rsidRPr="00BE1F54" w:rsidRDefault="0065493E" w:rsidP="00BE1F54">
      <w:pPr>
        <w:jc w:val="center"/>
        <w:rPr>
          <w:color w:val="FF0000"/>
          <w:lang w:val="pt-BR"/>
        </w:rPr>
      </w:pPr>
      <w:r w:rsidRPr="00BE1F54">
        <w:rPr>
          <w:color w:val="FF0000"/>
          <w:lang w:val="pt-BR"/>
        </w:rPr>
        <w:t xml:space="preserve">A Ficha de Avaliação de Estágio </w:t>
      </w:r>
      <w:r w:rsidR="00BE1F54" w:rsidRPr="00BE1F54">
        <w:rPr>
          <w:color w:val="FF0000"/>
          <w:lang w:val="pt-BR"/>
        </w:rPr>
        <w:t>deve ser preenchida e assinada pelo Supervisor de Estágio da empresa</w:t>
      </w:r>
    </w:p>
    <w:p w:rsidR="0065493E" w:rsidRPr="0065493E" w:rsidRDefault="0065493E" w:rsidP="0065493E">
      <w:pPr>
        <w:rPr>
          <w:lang w:val="pt-BR"/>
        </w:rPr>
      </w:pPr>
    </w:p>
    <w:p w:rsidR="00C96749" w:rsidRDefault="00C96749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  <w:lang w:val="pt-BR"/>
        </w:rPr>
      </w:pPr>
      <w:r>
        <w:rPr>
          <w:lang w:val="pt-BR"/>
        </w:rPr>
        <w:br w:type="page"/>
      </w:r>
    </w:p>
    <w:p w:rsidR="00715FE5" w:rsidRDefault="00715FE5">
      <w:pPr>
        <w:rPr>
          <w:noProof/>
          <w:sz w:val="12"/>
          <w:szCs w:val="12"/>
          <w:lang w:val="pt-BR" w:eastAsia="pt-BR"/>
        </w:rPr>
      </w:pPr>
    </w:p>
    <w:tbl>
      <w:tblPr>
        <w:tblStyle w:val="Tabelacomgrade"/>
        <w:tblW w:w="10207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087"/>
      </w:tblGrid>
      <w:tr w:rsidR="002A579A" w:rsidRPr="00F21BE9" w:rsidTr="006E4C52">
        <w:tc>
          <w:tcPr>
            <w:tcW w:w="3120" w:type="dxa"/>
          </w:tcPr>
          <w:p w:rsidR="00BA31FF" w:rsidRDefault="002A579A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7FBC72BB" wp14:editId="7B8A5C80">
                  <wp:extent cx="1599819" cy="296572"/>
                  <wp:effectExtent l="0" t="0" r="635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963" cy="31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BA31FF" w:rsidRPr="006E4C52" w:rsidRDefault="0065493E" w:rsidP="00FB7A16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4"/>
                <w:szCs w:val="20"/>
                <w:lang w:val="pt-BR"/>
              </w:rPr>
              <w:t>FICHA DE AVALIAÇÃO DE ESTAGIÁRIO</w:t>
            </w:r>
          </w:p>
        </w:tc>
      </w:tr>
    </w:tbl>
    <w:p w:rsidR="00BA31FF" w:rsidRDefault="00BA31FF" w:rsidP="00BA31FF">
      <w:pPr>
        <w:jc w:val="center"/>
        <w:rPr>
          <w:sz w:val="20"/>
          <w:szCs w:val="20"/>
          <w:lang w:val="pt-BR"/>
        </w:rPr>
      </w:pP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9746A4" w:rsidRPr="00FD142F" w:rsidTr="00FB7A16">
        <w:tc>
          <w:tcPr>
            <w:tcW w:w="10207" w:type="dxa"/>
          </w:tcPr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ALUNO:____________________________________________________________________________  RM:_____________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TURMA:______________ HABILITAÇÃO:_________________________________ ANO:_________   _____º MÓDULO</w:t>
            </w:r>
            <w:r w:rsidR="00830FDD">
              <w:rPr>
                <w:sz w:val="20"/>
                <w:szCs w:val="20"/>
                <w:lang w:val="pt-BR"/>
              </w:rPr>
              <w:t>/SÉRIE</w:t>
            </w:r>
          </w:p>
          <w:p w:rsidR="009746A4" w:rsidRDefault="00FD142F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PROFESSOR ORIENTADOR DE ESTÁGIO:</w:t>
            </w:r>
          </w:p>
        </w:tc>
      </w:tr>
      <w:tr w:rsidR="009746A4" w:rsidRPr="00F21BE9" w:rsidTr="00FB7A16">
        <w:tc>
          <w:tcPr>
            <w:tcW w:w="10207" w:type="dxa"/>
          </w:tcPr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RAZÃO SOCIAL DA EMPRESA:____________________________________________________________________________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ENDEREÇO:__________________________________________________________________________________________</w:t>
            </w:r>
          </w:p>
          <w:p w:rsidR="00830FDD" w:rsidRDefault="00830FDD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CIDADE:_________________________________________ESTADO:_______________________CEP:__________________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ATIVIDADE PRINCIPAL DA EMPRESA: _______________________________TELEFONE:______________________________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DEPARTAMENTO/SETOR ONDE REALIZA O ESTÁGIO:__________________________________________________________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SUPERVISOR DE ESTÁGIO:________________________________________EMAIL:_________________________________</w:t>
            </w:r>
          </w:p>
          <w:p w:rsidR="009746A4" w:rsidRDefault="0065493E" w:rsidP="0065493E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INÍCIO DO</w:t>
            </w:r>
            <w:r w:rsidR="009746A4">
              <w:rPr>
                <w:sz w:val="20"/>
                <w:szCs w:val="20"/>
                <w:lang w:val="pt-BR"/>
              </w:rPr>
              <w:t xml:space="preserve"> ESTÁGIO: __/__/__ </w:t>
            </w:r>
            <w:r>
              <w:rPr>
                <w:sz w:val="20"/>
                <w:szCs w:val="20"/>
                <w:lang w:val="pt-BR"/>
              </w:rPr>
              <w:t xml:space="preserve">TÉRMINO DO ESTÁGIO: </w:t>
            </w:r>
            <w:r w:rsidR="009746A4">
              <w:rPr>
                <w:sz w:val="20"/>
                <w:szCs w:val="20"/>
                <w:lang w:val="pt-BR"/>
              </w:rPr>
              <w:t xml:space="preserve"> __/__/__ TOTAL DE HORAS NO </w:t>
            </w:r>
            <w:r>
              <w:rPr>
                <w:sz w:val="20"/>
                <w:szCs w:val="20"/>
                <w:lang w:val="pt-BR"/>
              </w:rPr>
              <w:t>ESTÁGIO</w:t>
            </w:r>
            <w:r w:rsidR="009746A4">
              <w:rPr>
                <w:sz w:val="20"/>
                <w:szCs w:val="20"/>
                <w:lang w:val="pt-BR"/>
              </w:rPr>
              <w:t>:______________</w:t>
            </w:r>
          </w:p>
        </w:tc>
      </w:tr>
    </w:tbl>
    <w:p w:rsidR="00271065" w:rsidRDefault="00271065" w:rsidP="00FB7A16">
      <w:pPr>
        <w:jc w:val="both"/>
        <w:rPr>
          <w:sz w:val="20"/>
          <w:szCs w:val="20"/>
          <w:lang w:val="pt-BR"/>
        </w:rPr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508"/>
        <w:gridCol w:w="522"/>
        <w:gridCol w:w="329"/>
        <w:gridCol w:w="425"/>
        <w:gridCol w:w="425"/>
        <w:gridCol w:w="567"/>
      </w:tblGrid>
      <w:tr w:rsidR="00CA1AD2" w:rsidRPr="00F21BE9" w:rsidTr="00CA1AD2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interesse, dedicação e  disposição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Avalia o planejamento das atividades,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replanejando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Dirige ou coordena atividades</w:t>
            </w:r>
          </w:p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, fazendo-se seguir  ou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Competências técnicas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s competências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lastRenderedPageBreak/>
              <w:t>Pontualidade e assiduidade: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D03FB3" w:rsidRDefault="00D03FB3" w:rsidP="00D03FB3">
      <w:pPr>
        <w:tabs>
          <w:tab w:val="left" w:pos="2802"/>
        </w:tabs>
        <w:ind w:left="-318"/>
        <w:rPr>
          <w:noProof/>
          <w:sz w:val="12"/>
          <w:szCs w:val="12"/>
          <w:lang w:val="pt-BR" w:eastAsia="pt-BR"/>
        </w:rPr>
      </w:pPr>
    </w:p>
    <w:p w:rsidR="00606A3D" w:rsidRDefault="006F1E3D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à formação oferecida pelo Centro Paula Souza:</w:t>
      </w:r>
    </w:p>
    <w:p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(   ) Está além das expectativas da empresa quanto à formação profissional </w:t>
      </w:r>
    </w:p>
    <w:p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(   ) Atende as expectativas da empresa quanto à formação profissional </w:t>
      </w:r>
    </w:p>
    <w:p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Não atende as expectativas da empresa quanto à formação profissional (Neste caso, relate abaixo em quais aspectos o curso não atende às expectativas da empresa )</w:t>
      </w:r>
    </w:p>
    <w:p w:rsidR="006F1E3D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4D7939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ao contato com a escola: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Estamos satisfeitos com as orientações prestadas pela escola técnica em relação ao processo de estágio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Estamos parcialmente satisfeitos com as orientações prestadas pela escola técnica em relação ao processo de estágio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Não estamos satisfeitos com as orientações prestadas pela escola técnica em relação ao processo de estágio</w:t>
      </w:r>
    </w:p>
    <w:p w:rsidR="00DA1998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4D7939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à orientação de estágio: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Estamos satisfeitos com o acompanhamento d</w:t>
      </w:r>
      <w:r w:rsidR="001B7559">
        <w:rPr>
          <w:noProof/>
          <w:sz w:val="20"/>
          <w:szCs w:val="12"/>
          <w:lang w:val="pt-BR" w:eastAsia="pt-BR"/>
        </w:rPr>
        <w:t>o</w:t>
      </w:r>
      <w:r>
        <w:rPr>
          <w:noProof/>
          <w:sz w:val="20"/>
          <w:szCs w:val="12"/>
          <w:lang w:val="pt-BR" w:eastAsia="pt-BR"/>
        </w:rPr>
        <w:t xml:space="preserve"> estagiário pelo Professor Orientador 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Estamos parcialmente satisfeitos com o acompanhamento d</w:t>
      </w:r>
      <w:r w:rsidR="001B7559">
        <w:rPr>
          <w:noProof/>
          <w:sz w:val="20"/>
          <w:szCs w:val="12"/>
          <w:lang w:val="pt-BR" w:eastAsia="pt-BR"/>
        </w:rPr>
        <w:t>o</w:t>
      </w:r>
      <w:r>
        <w:rPr>
          <w:noProof/>
          <w:sz w:val="20"/>
          <w:szCs w:val="12"/>
          <w:lang w:val="pt-BR" w:eastAsia="pt-BR"/>
        </w:rPr>
        <w:t xml:space="preserve"> estagiário pelo Professor Orientador 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Não estamos satisfeitos com o acompanhamento d</w:t>
      </w:r>
      <w:r w:rsidR="001B7559">
        <w:rPr>
          <w:noProof/>
          <w:sz w:val="20"/>
          <w:szCs w:val="12"/>
          <w:lang w:val="pt-BR" w:eastAsia="pt-BR"/>
        </w:rPr>
        <w:t>o estagiário</w:t>
      </w:r>
      <w:r>
        <w:rPr>
          <w:noProof/>
          <w:sz w:val="20"/>
          <w:szCs w:val="12"/>
          <w:lang w:val="pt-BR" w:eastAsia="pt-BR"/>
        </w:rPr>
        <w:t xml:space="preserve"> pelo Professor Orientador 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 w:rsidRPr="004D7939">
        <w:rPr>
          <w:b/>
          <w:noProof/>
          <w:sz w:val="20"/>
          <w:szCs w:val="12"/>
          <w:lang w:val="pt-BR" w:eastAsia="pt-BR"/>
        </w:rPr>
        <w:t>Sugestões</w:t>
      </w:r>
      <w:r>
        <w:rPr>
          <w:noProof/>
          <w:sz w:val="20"/>
          <w:szCs w:val="12"/>
          <w:lang w:val="pt-BR" w:eastAsia="pt-BR"/>
        </w:rPr>
        <w:t>(</w:t>
      </w:r>
      <w:r w:rsidRPr="004D7939">
        <w:rPr>
          <w:noProof/>
          <w:color w:val="FF0000"/>
          <w:sz w:val="20"/>
          <w:szCs w:val="12"/>
          <w:lang w:val="pt-BR" w:eastAsia="pt-BR"/>
        </w:rPr>
        <w:t>apresente quaisquer observações ou sugestões que julgar necessárias par</w:t>
      </w:r>
      <w:r w:rsidR="002A579A" w:rsidRPr="004D7939">
        <w:rPr>
          <w:noProof/>
          <w:color w:val="FF0000"/>
          <w:sz w:val="20"/>
          <w:szCs w:val="12"/>
          <w:lang w:val="pt-BR" w:eastAsia="pt-BR"/>
        </w:rPr>
        <w:t xml:space="preserve">a </w:t>
      </w:r>
      <w:r w:rsidRPr="004D7939">
        <w:rPr>
          <w:noProof/>
          <w:color w:val="FF0000"/>
          <w:sz w:val="20"/>
          <w:szCs w:val="12"/>
          <w:lang w:val="pt-BR" w:eastAsia="pt-BR"/>
        </w:rPr>
        <w:t>o aprimoramento da formação profissional e comportamental de nossos alunos</w:t>
      </w:r>
      <w:r>
        <w:rPr>
          <w:noProof/>
          <w:sz w:val="20"/>
          <w:szCs w:val="12"/>
          <w:lang w:val="pt-BR" w:eastAsia="pt-BR"/>
        </w:rPr>
        <w:t>):</w:t>
      </w:r>
    </w:p>
    <w:p w:rsidR="00830FDD" w:rsidRDefault="00830FD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830FDD" w:rsidRDefault="00830FDD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Assinatura e carimbo do Supervisor de Estágio</w:t>
      </w:r>
    </w:p>
    <w:p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Visto do estagiário</w:t>
      </w: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06A3D" w:rsidRPr="00606A3D" w:rsidRDefault="00606A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sectPr w:rsidR="00606A3D" w:rsidRPr="00606A3D" w:rsidSect="00715FE5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D5" w:rsidRDefault="00431BD5" w:rsidP="00C96749">
      <w:pPr>
        <w:spacing w:after="0" w:line="240" w:lineRule="auto"/>
      </w:pPr>
      <w:r>
        <w:separator/>
      </w:r>
    </w:p>
  </w:endnote>
  <w:endnote w:type="continuationSeparator" w:id="0">
    <w:p w:rsidR="00431BD5" w:rsidRDefault="00431BD5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D5" w:rsidRDefault="00431BD5" w:rsidP="00C96749">
      <w:pPr>
        <w:spacing w:after="0" w:line="240" w:lineRule="auto"/>
      </w:pPr>
      <w:r>
        <w:separator/>
      </w:r>
    </w:p>
  </w:footnote>
  <w:footnote w:type="continuationSeparator" w:id="0">
    <w:p w:rsidR="00431BD5" w:rsidRDefault="00431BD5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n-US" w:vendorID="64" w:dllVersion="0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A2462"/>
    <w:rsid w:val="000F2769"/>
    <w:rsid w:val="00132947"/>
    <w:rsid w:val="00191148"/>
    <w:rsid w:val="001B7559"/>
    <w:rsid w:val="001E1A01"/>
    <w:rsid w:val="00254515"/>
    <w:rsid w:val="00257BDD"/>
    <w:rsid w:val="00271065"/>
    <w:rsid w:val="002A579A"/>
    <w:rsid w:val="002B77BF"/>
    <w:rsid w:val="003F1A6C"/>
    <w:rsid w:val="0041639B"/>
    <w:rsid w:val="00431BD5"/>
    <w:rsid w:val="004920F3"/>
    <w:rsid w:val="004D7939"/>
    <w:rsid w:val="005016B4"/>
    <w:rsid w:val="005C129F"/>
    <w:rsid w:val="00606A3D"/>
    <w:rsid w:val="0065493E"/>
    <w:rsid w:val="00682455"/>
    <w:rsid w:val="006B709E"/>
    <w:rsid w:val="006E4C52"/>
    <w:rsid w:val="006F1E3D"/>
    <w:rsid w:val="00707CD8"/>
    <w:rsid w:val="00715FE5"/>
    <w:rsid w:val="00734C49"/>
    <w:rsid w:val="00821972"/>
    <w:rsid w:val="00830FDD"/>
    <w:rsid w:val="008758CB"/>
    <w:rsid w:val="0087705C"/>
    <w:rsid w:val="008D1AB0"/>
    <w:rsid w:val="008D4B13"/>
    <w:rsid w:val="00934465"/>
    <w:rsid w:val="00960887"/>
    <w:rsid w:val="009746A4"/>
    <w:rsid w:val="00980234"/>
    <w:rsid w:val="00A03989"/>
    <w:rsid w:val="00AB4899"/>
    <w:rsid w:val="00B43794"/>
    <w:rsid w:val="00BA31FF"/>
    <w:rsid w:val="00BD5DC8"/>
    <w:rsid w:val="00BE1F54"/>
    <w:rsid w:val="00C96749"/>
    <w:rsid w:val="00CA1AD2"/>
    <w:rsid w:val="00CA6BAE"/>
    <w:rsid w:val="00D03FB3"/>
    <w:rsid w:val="00D54BE5"/>
    <w:rsid w:val="00DA1998"/>
    <w:rsid w:val="00DD47C7"/>
    <w:rsid w:val="00DD47E2"/>
    <w:rsid w:val="00E15E05"/>
    <w:rsid w:val="00E86FFB"/>
    <w:rsid w:val="00EB5993"/>
    <w:rsid w:val="00F21BE9"/>
    <w:rsid w:val="00F94F90"/>
    <w:rsid w:val="00FD142F"/>
    <w:rsid w:val="00FD185C"/>
    <w:rsid w:val="00FD75EA"/>
    <w:rsid w:val="00FE209D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6749"/>
  </w:style>
  <w:style w:type="paragraph" w:styleId="Ttulo1">
    <w:name w:val="heading 1"/>
    <w:basedOn w:val="Normal"/>
    <w:next w:val="Normal"/>
    <w:link w:val="Ttulo1Char"/>
    <w:uiPriority w:val="9"/>
    <w:qFormat/>
    <w:rsid w:val="00877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7705C"/>
    <w:rPr>
      <w:rFonts w:asciiTheme="majorHAnsi" w:eastAsiaTheme="majorEastAsia" w:hAnsiTheme="majorHAnsi" w:cstheme="majorBidi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E9473-EDA8-4014-BDA9-36AC5E64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0</TotalTime>
  <Pages>4</Pages>
  <Words>967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Raquel ra. Sousa</cp:lastModifiedBy>
  <cp:revision>2</cp:revision>
  <dcterms:created xsi:type="dcterms:W3CDTF">2017-02-21T17:38:00Z</dcterms:created>
  <dcterms:modified xsi:type="dcterms:W3CDTF">2017-02-21T17:38:00Z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